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1600" w:lineRule="exact"/>
        <w:rPr>
          <w:rFonts w:ascii="方正小标宋_GBK" w:eastAsia="方正小标宋_GBK"/>
          <w:color w:val="FF0000"/>
          <w:w w:val="66"/>
          <w:sz w:val="148"/>
          <w:szCs w:val="32"/>
        </w:rPr>
      </w:pPr>
      <w:r>
        <w:rPr>
          <w:rFonts w:hint="eastAsia" w:ascii="方正小标宋_GBK" w:eastAsia="方正小标宋_GBK"/>
          <w:color w:val="FF0000"/>
          <w:w w:val="66"/>
          <w:sz w:val="122"/>
          <w:szCs w:val="32"/>
        </w:rPr>
        <w:t>南通市通州区教育体育局</w:t>
      </w:r>
    </w:p>
    <w:p>
      <w:pPr>
        <w:spacing w:line="580" w:lineRule="exact"/>
        <w:jc w:val="center"/>
        <w:rPr>
          <w:b/>
          <w:sz w:val="32"/>
          <w:szCs w:val="32"/>
        </w:rPr>
      </w:pPr>
    </w:p>
    <w:p>
      <w:pPr>
        <w:spacing w:line="58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通教安〔</w:t>
      </w:r>
      <w:r>
        <w:rPr>
          <w:rFonts w:ascii="方正仿宋_GBK" w:eastAsia="方正仿宋_GBK"/>
          <w:sz w:val="32"/>
          <w:szCs w:val="32"/>
        </w:rPr>
        <w:t>2019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40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pStyle w:val="8"/>
        <w:jc w:val="center"/>
        <w:rPr>
          <w:rFonts w:ascii="方正小标宋简体" w:eastAsia="方正小标宋简体"/>
          <w:bCs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256540</wp:posOffset>
                </wp:positionV>
                <wp:extent cx="5554345" cy="38735"/>
                <wp:effectExtent l="0" t="12700" r="8255" b="2476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345" cy="387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3.65pt;margin-top:20.2pt;height:3.05pt;width:437.35pt;z-index:251658240;mso-width-relative:page;mso-height-relative:page;" filled="f" stroked="t" coordsize="21600,21600" o:gfxdata="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PK9NO1AAAAAcBAAAPAAAAAAAAAAEA&#10;IAAAACIAAABkcnMvZG93bnJldi54bWxQSwECFAAUAAAACACHTuJApY7UY9oBAACcAwAADgAAAAAA&#10;AAABACAAAAAjAQAAZHJzL2Uyb0RvYy54bWxQSwUGAAAAAAYABgBZAQAAb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5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关于组织开展“</w:t>
      </w:r>
      <w:r>
        <w:rPr>
          <w:rFonts w:ascii="方正小标宋_GBK" w:hAnsi="宋体" w:eastAsia="方正小标宋_GBK" w:cs="宋体"/>
          <w:sz w:val="44"/>
          <w:szCs w:val="44"/>
        </w:rPr>
        <w:t>9.18</w:t>
      </w:r>
      <w:r>
        <w:rPr>
          <w:rFonts w:hint="eastAsia" w:ascii="方正小标宋_GBK" w:hAnsi="宋体" w:eastAsia="方正小标宋_GBK" w:cs="宋体"/>
          <w:sz w:val="44"/>
          <w:szCs w:val="44"/>
        </w:rPr>
        <w:t>”防空警报试鸣</w:t>
      </w:r>
    </w:p>
    <w:p>
      <w:pPr>
        <w:spacing w:line="55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防空袭疏散演练的通知</w:t>
      </w:r>
    </w:p>
    <w:p>
      <w:pPr>
        <w:spacing w:line="54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50" w:lineRule="exac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各高中、职业学校，各教育督导组，各初中、小学、幼儿园，各社区教育中心，局直各单位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：</w:t>
      </w:r>
    </w:p>
    <w:p>
      <w:pPr>
        <w:spacing w:line="55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为贯彻落实《中华人民共和国防空法》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宋体" w:eastAsia="方正仿宋_GBK"/>
          <w:sz w:val="32"/>
          <w:szCs w:val="32"/>
        </w:rPr>
        <w:t>省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、市、区人民</w:t>
      </w:r>
      <w:r>
        <w:rPr>
          <w:rFonts w:hint="eastAsia" w:ascii="方正仿宋_GBK" w:hAnsi="宋体" w:eastAsia="方正仿宋_GBK"/>
          <w:sz w:val="32"/>
          <w:szCs w:val="32"/>
        </w:rPr>
        <w:t>政府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关于</w:t>
      </w:r>
      <w:r>
        <w:rPr>
          <w:rFonts w:hint="eastAsia" w:ascii="方正仿宋_GBK" w:hAnsi="宋体" w:eastAsia="方正仿宋_GBK"/>
          <w:sz w:val="32"/>
          <w:szCs w:val="32"/>
        </w:rPr>
        <w:t>每年</w:t>
      </w:r>
      <w:r>
        <w:rPr>
          <w:rFonts w:ascii="Times New Roman" w:hAnsi="Times New Roman" w:eastAsia="方正仿宋_GBK"/>
          <w:sz w:val="32"/>
          <w:szCs w:val="32"/>
        </w:rPr>
        <w:t>9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>18</w:t>
      </w:r>
      <w:r>
        <w:rPr>
          <w:rFonts w:hint="eastAsia" w:ascii="方正仿宋_GBK" w:hAnsi="宋体" w:eastAsia="方正仿宋_GBK"/>
          <w:sz w:val="32"/>
          <w:szCs w:val="32"/>
        </w:rPr>
        <w:t>日统一组织防空警报试鸣活动的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要求</w:t>
      </w:r>
      <w:r>
        <w:rPr>
          <w:rFonts w:hint="eastAsia" w:ascii="方正仿宋_GBK" w:hAnsi="宋体" w:eastAsia="方正仿宋_GBK"/>
          <w:sz w:val="32"/>
          <w:szCs w:val="32"/>
        </w:rPr>
        <w:t>，切实增强全区中小学校（幼儿园）的防空防灾意识，提高应对未来战争灾害、自然灾害、事故灾害的自我防护能力。经研究，决定于</w:t>
      </w:r>
      <w:r>
        <w:rPr>
          <w:rFonts w:ascii="方正仿宋_GBK" w:hAnsi="宋体" w:eastAsia="方正仿宋_GBK"/>
          <w:sz w:val="32"/>
          <w:szCs w:val="32"/>
        </w:rPr>
        <w:t>9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ascii="方正仿宋_GBK" w:hAnsi="宋体" w:eastAsia="方正仿宋_GBK"/>
          <w:sz w:val="32"/>
          <w:szCs w:val="32"/>
        </w:rPr>
        <w:t>18</w:t>
      </w:r>
      <w:r>
        <w:rPr>
          <w:rFonts w:hint="eastAsia" w:ascii="方正仿宋_GBK" w:hAnsi="宋体" w:eastAsia="方正仿宋_GBK"/>
          <w:sz w:val="32"/>
          <w:szCs w:val="32"/>
        </w:rPr>
        <w:t>日全区中小学（幼儿园）在警报试鸣期间同步开展防空袭疏散演练活动。现将有关事项通知如下：</w:t>
      </w:r>
    </w:p>
    <w:p>
      <w:pPr>
        <w:numPr>
          <w:ilvl w:val="0"/>
          <w:numId w:val="0"/>
        </w:numPr>
        <w:spacing w:line="55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防空警报鸣放信号与时间</w:t>
      </w:r>
    </w:p>
    <w:p>
      <w:pPr>
        <w:numPr>
          <w:ilvl w:val="0"/>
          <w:numId w:val="0"/>
        </w:numPr>
        <w:spacing w:line="55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预先警报：</w:t>
      </w:r>
      <w:r>
        <w:rPr>
          <w:rFonts w:ascii="方正仿宋_GBK" w:hAnsi="宋体" w:eastAsia="方正仿宋_GBK"/>
          <w:sz w:val="32"/>
          <w:szCs w:val="32"/>
        </w:rPr>
        <w:t xml:space="preserve">10:00—10: 03 </w:t>
      </w:r>
      <w:r>
        <w:rPr>
          <w:rFonts w:hint="eastAsia" w:ascii="方正仿宋_GBK" w:hAnsi="宋体" w:eastAsia="方正仿宋_GBK"/>
          <w:sz w:val="32"/>
          <w:szCs w:val="32"/>
        </w:rPr>
        <w:t>（鸣</w:t>
      </w:r>
      <w:r>
        <w:rPr>
          <w:rFonts w:ascii="方正仿宋_GBK" w:hAnsi="宋体" w:eastAsia="方正仿宋_GBK"/>
          <w:sz w:val="32"/>
          <w:szCs w:val="32"/>
        </w:rPr>
        <w:t>36</w:t>
      </w:r>
      <w:r>
        <w:rPr>
          <w:rFonts w:hint="eastAsia" w:ascii="方正仿宋_GBK" w:hAnsi="宋体" w:eastAsia="方正仿宋_GBK"/>
          <w:sz w:val="32"/>
          <w:szCs w:val="32"/>
        </w:rPr>
        <w:t>秒，停</w:t>
      </w:r>
      <w:r>
        <w:rPr>
          <w:rFonts w:ascii="方正仿宋_GBK" w:hAnsi="宋体" w:eastAsia="方正仿宋_GBK"/>
          <w:sz w:val="32"/>
          <w:szCs w:val="32"/>
        </w:rPr>
        <w:t>24</w:t>
      </w:r>
      <w:r>
        <w:rPr>
          <w:rFonts w:hint="eastAsia" w:ascii="方正仿宋_GBK" w:hAnsi="宋体" w:eastAsia="方正仿宋_GBK"/>
          <w:sz w:val="32"/>
          <w:szCs w:val="32"/>
        </w:rPr>
        <w:t>秒，反复</w:t>
      </w:r>
      <w:r>
        <w:rPr>
          <w:rFonts w:ascii="方正仿宋_GBK" w:hAnsi="宋体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遍）；空袭警报：</w:t>
      </w:r>
      <w:r>
        <w:rPr>
          <w:rFonts w:ascii="方正仿宋_GBK" w:hAnsi="宋体" w:eastAsia="方正仿宋_GBK"/>
          <w:sz w:val="32"/>
          <w:szCs w:val="32"/>
        </w:rPr>
        <w:t xml:space="preserve">10:08—10:11 </w:t>
      </w:r>
      <w:r>
        <w:rPr>
          <w:rFonts w:hint="eastAsia" w:ascii="方正仿宋_GBK" w:hAnsi="宋体" w:eastAsia="方正仿宋_GBK"/>
          <w:sz w:val="32"/>
          <w:szCs w:val="32"/>
        </w:rPr>
        <w:t>（鸣</w:t>
      </w:r>
      <w:r>
        <w:rPr>
          <w:rFonts w:ascii="方正仿宋_GBK" w:hAnsi="宋体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秒，停</w:t>
      </w:r>
      <w:r>
        <w:rPr>
          <w:rFonts w:ascii="方正仿宋_GBK" w:hAnsi="宋体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秒，反复</w:t>
      </w:r>
      <w:r>
        <w:rPr>
          <w:rFonts w:ascii="方正仿宋_GBK" w:hAnsi="宋体" w:eastAsia="方正仿宋_GBK"/>
          <w:sz w:val="32"/>
          <w:szCs w:val="32"/>
        </w:rPr>
        <w:t>15</w:t>
      </w:r>
      <w:r>
        <w:rPr>
          <w:rFonts w:hint="eastAsia" w:ascii="方正仿宋_GBK" w:hAnsi="宋体" w:eastAsia="方正仿宋_GBK"/>
          <w:sz w:val="32"/>
          <w:szCs w:val="32"/>
        </w:rPr>
        <w:t>遍）；解除警报：</w:t>
      </w:r>
      <w:r>
        <w:rPr>
          <w:rFonts w:ascii="方正仿宋_GBK" w:hAnsi="宋体" w:eastAsia="方正仿宋_GBK"/>
          <w:sz w:val="32"/>
          <w:szCs w:val="32"/>
        </w:rPr>
        <w:t>10:16—10:19</w:t>
      </w:r>
      <w:r>
        <w:rPr>
          <w:rFonts w:hint="eastAsia" w:ascii="方正仿宋_GBK" w:hAnsi="宋体" w:eastAsia="方正仿宋_GBK"/>
          <w:sz w:val="32"/>
          <w:szCs w:val="32"/>
        </w:rPr>
        <w:t>（连续鸣响</w:t>
      </w:r>
      <w:r>
        <w:rPr>
          <w:rFonts w:ascii="方正仿宋_GBK" w:hAnsi="宋体" w:eastAsia="方正仿宋_GBK"/>
          <w:sz w:val="32"/>
          <w:szCs w:val="32"/>
        </w:rPr>
        <w:t>180</w:t>
      </w:r>
      <w:r>
        <w:rPr>
          <w:rFonts w:hint="eastAsia" w:ascii="方正仿宋_GBK" w:hAnsi="宋体" w:eastAsia="方正仿宋_GBK"/>
          <w:sz w:val="32"/>
          <w:szCs w:val="32"/>
        </w:rPr>
        <w:t>秒），各信号之间间隔</w:t>
      </w:r>
      <w:r>
        <w:rPr>
          <w:rFonts w:ascii="方正仿宋_GBK" w:hAnsi="宋体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分钟。</w:t>
      </w:r>
    </w:p>
    <w:p>
      <w:pPr>
        <w:numPr>
          <w:ilvl w:val="0"/>
          <w:numId w:val="0"/>
        </w:numPr>
        <w:spacing w:line="55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二、活动要求</w:t>
      </w:r>
    </w:p>
    <w:p>
      <w:pPr>
        <w:spacing w:line="55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宋体" w:eastAsia="方正仿宋_GBK"/>
          <w:sz w:val="32"/>
          <w:szCs w:val="32"/>
        </w:rPr>
        <w:t>全区各学校（幼儿园）要结合自身实际，从实战的角度，组织学生疏散隐蔽到地下人防工程内（没有人防工程的学校组织开展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相关</w:t>
      </w:r>
      <w:r>
        <w:rPr>
          <w:rFonts w:hint="eastAsia" w:ascii="方正仿宋_GBK" w:hAnsi="宋体" w:eastAsia="方正仿宋_GBK"/>
          <w:sz w:val="32"/>
          <w:szCs w:val="32"/>
        </w:rPr>
        <w:t>应急疏散演练）。</w:t>
      </w:r>
    </w:p>
    <w:p>
      <w:pPr>
        <w:spacing w:line="55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宋体" w:eastAsia="方正仿宋_GBK"/>
          <w:sz w:val="32"/>
          <w:szCs w:val="32"/>
        </w:rPr>
        <w:t>各学校（幼儿园）要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结合自身环境条件、学生年龄特点等实际，</w:t>
      </w:r>
      <w:r>
        <w:rPr>
          <w:rFonts w:hint="eastAsia" w:ascii="方正仿宋_GBK" w:hAnsi="宋体" w:eastAsia="方正仿宋_GBK"/>
          <w:sz w:val="32"/>
          <w:szCs w:val="32"/>
        </w:rPr>
        <w:t>科学制定防空袭疏散演练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hAnsi="宋体" w:eastAsia="方正仿宋_GBK"/>
          <w:sz w:val="32"/>
          <w:szCs w:val="32"/>
        </w:rPr>
        <w:t>应急疏散演练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hAnsi="宋体" w:eastAsia="方正仿宋_GBK"/>
          <w:sz w:val="32"/>
          <w:szCs w:val="32"/>
        </w:rPr>
        <w:t>活动方案，在筹划准备、组织实施和点评总结等各个阶段要周密计划、合理分工、严格落实，切实做好安全工作，严防各类事故发生，确保演练稳妥、有序、安全、有效。</w:t>
      </w:r>
    </w:p>
    <w:p>
      <w:pPr>
        <w:spacing w:line="550" w:lineRule="exact"/>
        <w:ind w:firstLine="640" w:firstLineChars="200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宋体" w:eastAsia="方正仿宋_GBK"/>
          <w:sz w:val="32"/>
          <w:szCs w:val="32"/>
        </w:rPr>
        <w:t>各教育督导组要及时做好活动的宣传发动、组织指导和检查督导工作。活动前后，各学校（幼儿园）要及时将开展应急疏散演练活动的方案、总结、图片等资料上传“南通市学校安全教育平台”。</w:t>
      </w:r>
    </w:p>
    <w:p>
      <w:pPr>
        <w:spacing w:line="55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区教育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体育</w:t>
      </w:r>
      <w:r>
        <w:rPr>
          <w:rFonts w:hint="eastAsia" w:ascii="方正仿宋_GBK" w:hAnsi="宋体" w:eastAsia="方正仿宋_GBK"/>
          <w:sz w:val="32"/>
          <w:szCs w:val="32"/>
        </w:rPr>
        <w:t>局将对各校（园）本次活动开展情况进行</w:t>
      </w:r>
      <w:r>
        <w:rPr>
          <w:rFonts w:hint="eastAsia" w:ascii="方正仿宋_GBK" w:hAnsi="宋体" w:eastAsia="方正仿宋_GBK"/>
          <w:sz w:val="32"/>
          <w:szCs w:val="32"/>
          <w:lang w:eastAsia="zh-CN"/>
        </w:rPr>
        <w:t>抽查</w:t>
      </w:r>
      <w:r>
        <w:rPr>
          <w:rFonts w:hint="eastAsia" w:ascii="方正仿宋_GBK" w:hAnsi="宋体" w:eastAsia="方正仿宋_GBK"/>
          <w:sz w:val="32"/>
          <w:szCs w:val="32"/>
        </w:rPr>
        <w:t>检查。</w:t>
      </w:r>
    </w:p>
    <w:p>
      <w:pPr>
        <w:spacing w:line="55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南通市通州区教育体育局</w:t>
      </w:r>
    </w:p>
    <w:p>
      <w:pPr>
        <w:spacing w:line="560" w:lineRule="exact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even"/>
      <w:endnotePr>
        <w:numFmt w:val="decimal"/>
      </w:endnotePr>
      <w:pgSz w:w="11906" w:h="16838"/>
      <w:pgMar w:top="1418" w:right="1418" w:bottom="1418" w:left="1418" w:header="720" w:footer="720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B"/>
    <w:rsid w:val="00005C4F"/>
    <w:rsid w:val="000113A1"/>
    <w:rsid w:val="00012CE2"/>
    <w:rsid w:val="00015B9B"/>
    <w:rsid w:val="00034173"/>
    <w:rsid w:val="00056198"/>
    <w:rsid w:val="00056238"/>
    <w:rsid w:val="00061B05"/>
    <w:rsid w:val="00061C18"/>
    <w:rsid w:val="00064269"/>
    <w:rsid w:val="00070612"/>
    <w:rsid w:val="00072F4F"/>
    <w:rsid w:val="00074B92"/>
    <w:rsid w:val="00077274"/>
    <w:rsid w:val="000807B5"/>
    <w:rsid w:val="000868CD"/>
    <w:rsid w:val="00086B4F"/>
    <w:rsid w:val="00087019"/>
    <w:rsid w:val="00090EDB"/>
    <w:rsid w:val="00097773"/>
    <w:rsid w:val="000A0DFB"/>
    <w:rsid w:val="000A1428"/>
    <w:rsid w:val="000A5340"/>
    <w:rsid w:val="000A5724"/>
    <w:rsid w:val="000A6ACD"/>
    <w:rsid w:val="000B5839"/>
    <w:rsid w:val="000B7DAD"/>
    <w:rsid w:val="000C15EE"/>
    <w:rsid w:val="000C449D"/>
    <w:rsid w:val="000C65B2"/>
    <w:rsid w:val="000E6DA1"/>
    <w:rsid w:val="000E71DB"/>
    <w:rsid w:val="000E7C71"/>
    <w:rsid w:val="000F13D4"/>
    <w:rsid w:val="000F376B"/>
    <w:rsid w:val="000F60EE"/>
    <w:rsid w:val="000F6609"/>
    <w:rsid w:val="000F7068"/>
    <w:rsid w:val="00100FE0"/>
    <w:rsid w:val="00102B10"/>
    <w:rsid w:val="001031F5"/>
    <w:rsid w:val="001033A5"/>
    <w:rsid w:val="00104FF7"/>
    <w:rsid w:val="00113417"/>
    <w:rsid w:val="001222CB"/>
    <w:rsid w:val="00125890"/>
    <w:rsid w:val="001277F4"/>
    <w:rsid w:val="001313E5"/>
    <w:rsid w:val="001337B2"/>
    <w:rsid w:val="001461A7"/>
    <w:rsid w:val="0014638E"/>
    <w:rsid w:val="001500B7"/>
    <w:rsid w:val="00151FE5"/>
    <w:rsid w:val="001547B8"/>
    <w:rsid w:val="0015567F"/>
    <w:rsid w:val="00155820"/>
    <w:rsid w:val="0016615C"/>
    <w:rsid w:val="001739BB"/>
    <w:rsid w:val="0018130D"/>
    <w:rsid w:val="00181CEA"/>
    <w:rsid w:val="001836F3"/>
    <w:rsid w:val="001A2F7D"/>
    <w:rsid w:val="001A37AE"/>
    <w:rsid w:val="001A48E5"/>
    <w:rsid w:val="001A51F1"/>
    <w:rsid w:val="001A7FA6"/>
    <w:rsid w:val="001B0038"/>
    <w:rsid w:val="001B282E"/>
    <w:rsid w:val="001B3255"/>
    <w:rsid w:val="001B3E30"/>
    <w:rsid w:val="001C07EE"/>
    <w:rsid w:val="001C35EE"/>
    <w:rsid w:val="001C4DFB"/>
    <w:rsid w:val="001C644F"/>
    <w:rsid w:val="001D0C9E"/>
    <w:rsid w:val="001D1B63"/>
    <w:rsid w:val="001D2B7D"/>
    <w:rsid w:val="001D4575"/>
    <w:rsid w:val="001F058F"/>
    <w:rsid w:val="001F13AA"/>
    <w:rsid w:val="001F4C6A"/>
    <w:rsid w:val="00200E53"/>
    <w:rsid w:val="0020321A"/>
    <w:rsid w:val="00206992"/>
    <w:rsid w:val="00211E77"/>
    <w:rsid w:val="002174E6"/>
    <w:rsid w:val="00221596"/>
    <w:rsid w:val="0022421E"/>
    <w:rsid w:val="00231613"/>
    <w:rsid w:val="002317C5"/>
    <w:rsid w:val="002327DA"/>
    <w:rsid w:val="0023450D"/>
    <w:rsid w:val="0023504A"/>
    <w:rsid w:val="00235C7E"/>
    <w:rsid w:val="00242C16"/>
    <w:rsid w:val="00251BD0"/>
    <w:rsid w:val="00253FCB"/>
    <w:rsid w:val="002573C0"/>
    <w:rsid w:val="0026117D"/>
    <w:rsid w:val="0026181A"/>
    <w:rsid w:val="00263D14"/>
    <w:rsid w:val="0026721E"/>
    <w:rsid w:val="00267D43"/>
    <w:rsid w:val="00281EA1"/>
    <w:rsid w:val="00282103"/>
    <w:rsid w:val="00282B5E"/>
    <w:rsid w:val="00283C0E"/>
    <w:rsid w:val="0029404E"/>
    <w:rsid w:val="002A07FD"/>
    <w:rsid w:val="002A31CF"/>
    <w:rsid w:val="002A57A0"/>
    <w:rsid w:val="002A7F61"/>
    <w:rsid w:val="002B3C63"/>
    <w:rsid w:val="002B6D9D"/>
    <w:rsid w:val="002C155A"/>
    <w:rsid w:val="002C48DD"/>
    <w:rsid w:val="002C6085"/>
    <w:rsid w:val="002C6EA0"/>
    <w:rsid w:val="002C6F5D"/>
    <w:rsid w:val="002D110B"/>
    <w:rsid w:val="002E34D0"/>
    <w:rsid w:val="002F0846"/>
    <w:rsid w:val="002F158E"/>
    <w:rsid w:val="00300370"/>
    <w:rsid w:val="003024B9"/>
    <w:rsid w:val="00302764"/>
    <w:rsid w:val="00302FA2"/>
    <w:rsid w:val="00304F4C"/>
    <w:rsid w:val="00310028"/>
    <w:rsid w:val="00312DD8"/>
    <w:rsid w:val="003144F4"/>
    <w:rsid w:val="00317149"/>
    <w:rsid w:val="00317B0B"/>
    <w:rsid w:val="003208BD"/>
    <w:rsid w:val="0032498E"/>
    <w:rsid w:val="0032631A"/>
    <w:rsid w:val="00342772"/>
    <w:rsid w:val="00353415"/>
    <w:rsid w:val="00355748"/>
    <w:rsid w:val="00356CB6"/>
    <w:rsid w:val="00364132"/>
    <w:rsid w:val="00366DC5"/>
    <w:rsid w:val="00371C97"/>
    <w:rsid w:val="00373D61"/>
    <w:rsid w:val="00395466"/>
    <w:rsid w:val="003C018A"/>
    <w:rsid w:val="003C020C"/>
    <w:rsid w:val="003C0D68"/>
    <w:rsid w:val="003C2A87"/>
    <w:rsid w:val="003C4688"/>
    <w:rsid w:val="003D2B21"/>
    <w:rsid w:val="003D2F87"/>
    <w:rsid w:val="003D7D3F"/>
    <w:rsid w:val="003E0744"/>
    <w:rsid w:val="003E2989"/>
    <w:rsid w:val="003E3720"/>
    <w:rsid w:val="003E4466"/>
    <w:rsid w:val="003E51DD"/>
    <w:rsid w:val="003F2C67"/>
    <w:rsid w:val="004005F3"/>
    <w:rsid w:val="004041D1"/>
    <w:rsid w:val="004105F7"/>
    <w:rsid w:val="00411F7D"/>
    <w:rsid w:val="00421A95"/>
    <w:rsid w:val="00425905"/>
    <w:rsid w:val="004278D2"/>
    <w:rsid w:val="00431909"/>
    <w:rsid w:val="00433206"/>
    <w:rsid w:val="00435351"/>
    <w:rsid w:val="0044157D"/>
    <w:rsid w:val="004451A7"/>
    <w:rsid w:val="0044553F"/>
    <w:rsid w:val="00446210"/>
    <w:rsid w:val="004505BE"/>
    <w:rsid w:val="00456EA6"/>
    <w:rsid w:val="00456F62"/>
    <w:rsid w:val="004645E0"/>
    <w:rsid w:val="0046617C"/>
    <w:rsid w:val="00471558"/>
    <w:rsid w:val="00472058"/>
    <w:rsid w:val="00477913"/>
    <w:rsid w:val="0047796C"/>
    <w:rsid w:val="004805CE"/>
    <w:rsid w:val="004857A0"/>
    <w:rsid w:val="00491DE5"/>
    <w:rsid w:val="004934E7"/>
    <w:rsid w:val="0049548B"/>
    <w:rsid w:val="004961AA"/>
    <w:rsid w:val="004A2BB2"/>
    <w:rsid w:val="004A346A"/>
    <w:rsid w:val="004A6C63"/>
    <w:rsid w:val="004A7E03"/>
    <w:rsid w:val="004C7286"/>
    <w:rsid w:val="004D0410"/>
    <w:rsid w:val="004D1117"/>
    <w:rsid w:val="004D3208"/>
    <w:rsid w:val="004E310E"/>
    <w:rsid w:val="00500A34"/>
    <w:rsid w:val="00500CEE"/>
    <w:rsid w:val="00506D40"/>
    <w:rsid w:val="00520AB7"/>
    <w:rsid w:val="00524326"/>
    <w:rsid w:val="005244E2"/>
    <w:rsid w:val="0052721A"/>
    <w:rsid w:val="00532E90"/>
    <w:rsid w:val="00536134"/>
    <w:rsid w:val="00550753"/>
    <w:rsid w:val="00560C7B"/>
    <w:rsid w:val="00570D41"/>
    <w:rsid w:val="0057437E"/>
    <w:rsid w:val="005752A1"/>
    <w:rsid w:val="00575A12"/>
    <w:rsid w:val="005769C6"/>
    <w:rsid w:val="00586F90"/>
    <w:rsid w:val="005916B5"/>
    <w:rsid w:val="005924FB"/>
    <w:rsid w:val="005928CC"/>
    <w:rsid w:val="00593960"/>
    <w:rsid w:val="005963B0"/>
    <w:rsid w:val="00597DBA"/>
    <w:rsid w:val="005A05CA"/>
    <w:rsid w:val="005A4CBF"/>
    <w:rsid w:val="005B1858"/>
    <w:rsid w:val="005B6AE6"/>
    <w:rsid w:val="005B7D3C"/>
    <w:rsid w:val="005C1415"/>
    <w:rsid w:val="005C40A2"/>
    <w:rsid w:val="005D03AE"/>
    <w:rsid w:val="005E172B"/>
    <w:rsid w:val="005F31D4"/>
    <w:rsid w:val="005F37F1"/>
    <w:rsid w:val="005F4DA8"/>
    <w:rsid w:val="005F718A"/>
    <w:rsid w:val="006004CD"/>
    <w:rsid w:val="0060134A"/>
    <w:rsid w:val="00607141"/>
    <w:rsid w:val="006177C1"/>
    <w:rsid w:val="00620331"/>
    <w:rsid w:val="0062351E"/>
    <w:rsid w:val="00624A2F"/>
    <w:rsid w:val="00626361"/>
    <w:rsid w:val="00633B0A"/>
    <w:rsid w:val="00641F1B"/>
    <w:rsid w:val="006423BF"/>
    <w:rsid w:val="006426E6"/>
    <w:rsid w:val="00643C6A"/>
    <w:rsid w:val="006440A0"/>
    <w:rsid w:val="006521FB"/>
    <w:rsid w:val="006522A0"/>
    <w:rsid w:val="0065282B"/>
    <w:rsid w:val="00654DCB"/>
    <w:rsid w:val="0067002D"/>
    <w:rsid w:val="006755FF"/>
    <w:rsid w:val="0067652F"/>
    <w:rsid w:val="006805B0"/>
    <w:rsid w:val="00681609"/>
    <w:rsid w:val="006820D7"/>
    <w:rsid w:val="00691B95"/>
    <w:rsid w:val="006A069F"/>
    <w:rsid w:val="006A24D8"/>
    <w:rsid w:val="006A334A"/>
    <w:rsid w:val="006A6881"/>
    <w:rsid w:val="006A7FEF"/>
    <w:rsid w:val="006B6F36"/>
    <w:rsid w:val="006B7998"/>
    <w:rsid w:val="006C0FD6"/>
    <w:rsid w:val="006C1C1F"/>
    <w:rsid w:val="006C4EDE"/>
    <w:rsid w:val="006D1C47"/>
    <w:rsid w:val="006D3E74"/>
    <w:rsid w:val="006E5743"/>
    <w:rsid w:val="006F5A27"/>
    <w:rsid w:val="00705E16"/>
    <w:rsid w:val="00710780"/>
    <w:rsid w:val="00710CFD"/>
    <w:rsid w:val="0071418F"/>
    <w:rsid w:val="00717F79"/>
    <w:rsid w:val="0072098A"/>
    <w:rsid w:val="00722D39"/>
    <w:rsid w:val="00722F38"/>
    <w:rsid w:val="007232DB"/>
    <w:rsid w:val="00723D1B"/>
    <w:rsid w:val="00725FED"/>
    <w:rsid w:val="00727674"/>
    <w:rsid w:val="00732E50"/>
    <w:rsid w:val="007346ED"/>
    <w:rsid w:val="00747B5D"/>
    <w:rsid w:val="007508B1"/>
    <w:rsid w:val="00754DA8"/>
    <w:rsid w:val="00757619"/>
    <w:rsid w:val="00760783"/>
    <w:rsid w:val="00761DEE"/>
    <w:rsid w:val="00775EB2"/>
    <w:rsid w:val="0078090F"/>
    <w:rsid w:val="007836E0"/>
    <w:rsid w:val="00784B2E"/>
    <w:rsid w:val="00785429"/>
    <w:rsid w:val="00786DA4"/>
    <w:rsid w:val="00786E40"/>
    <w:rsid w:val="00787173"/>
    <w:rsid w:val="007918B0"/>
    <w:rsid w:val="007924E3"/>
    <w:rsid w:val="007933B7"/>
    <w:rsid w:val="007969A8"/>
    <w:rsid w:val="00797B29"/>
    <w:rsid w:val="007A4C5F"/>
    <w:rsid w:val="007A56F3"/>
    <w:rsid w:val="007B28FF"/>
    <w:rsid w:val="007B7147"/>
    <w:rsid w:val="007C4942"/>
    <w:rsid w:val="007C4B6F"/>
    <w:rsid w:val="007D0435"/>
    <w:rsid w:val="007D20EF"/>
    <w:rsid w:val="007D7FDC"/>
    <w:rsid w:val="007E1501"/>
    <w:rsid w:val="007F5541"/>
    <w:rsid w:val="007F5897"/>
    <w:rsid w:val="007F6103"/>
    <w:rsid w:val="008018F8"/>
    <w:rsid w:val="00804AE8"/>
    <w:rsid w:val="00805F36"/>
    <w:rsid w:val="008127E2"/>
    <w:rsid w:val="008175D7"/>
    <w:rsid w:val="00817D9D"/>
    <w:rsid w:val="0082076F"/>
    <w:rsid w:val="00820F04"/>
    <w:rsid w:val="00823374"/>
    <w:rsid w:val="00823411"/>
    <w:rsid w:val="00824648"/>
    <w:rsid w:val="00826A89"/>
    <w:rsid w:val="008302A6"/>
    <w:rsid w:val="00831AE8"/>
    <w:rsid w:val="0083436A"/>
    <w:rsid w:val="0083543F"/>
    <w:rsid w:val="00837309"/>
    <w:rsid w:val="00856D90"/>
    <w:rsid w:val="00860BA2"/>
    <w:rsid w:val="0087165A"/>
    <w:rsid w:val="00872877"/>
    <w:rsid w:val="00873D61"/>
    <w:rsid w:val="008749D9"/>
    <w:rsid w:val="0087637E"/>
    <w:rsid w:val="00876826"/>
    <w:rsid w:val="00884C95"/>
    <w:rsid w:val="00885265"/>
    <w:rsid w:val="0088708F"/>
    <w:rsid w:val="00892173"/>
    <w:rsid w:val="00896292"/>
    <w:rsid w:val="00897D59"/>
    <w:rsid w:val="008A5AA2"/>
    <w:rsid w:val="008A600D"/>
    <w:rsid w:val="008B0259"/>
    <w:rsid w:val="008B22DA"/>
    <w:rsid w:val="008B246E"/>
    <w:rsid w:val="008B2F70"/>
    <w:rsid w:val="008B3259"/>
    <w:rsid w:val="008B585B"/>
    <w:rsid w:val="008B6D8B"/>
    <w:rsid w:val="008C0CCC"/>
    <w:rsid w:val="008C55D6"/>
    <w:rsid w:val="008D039E"/>
    <w:rsid w:val="008D47D5"/>
    <w:rsid w:val="008D67E0"/>
    <w:rsid w:val="008D7CB3"/>
    <w:rsid w:val="008E2988"/>
    <w:rsid w:val="008E5A10"/>
    <w:rsid w:val="008F2DD4"/>
    <w:rsid w:val="008F5636"/>
    <w:rsid w:val="008F726D"/>
    <w:rsid w:val="00900F44"/>
    <w:rsid w:val="00901AF5"/>
    <w:rsid w:val="0090241E"/>
    <w:rsid w:val="0090247B"/>
    <w:rsid w:val="00904B29"/>
    <w:rsid w:val="00905230"/>
    <w:rsid w:val="00912D7E"/>
    <w:rsid w:val="00913F30"/>
    <w:rsid w:val="00921344"/>
    <w:rsid w:val="009227C3"/>
    <w:rsid w:val="00926879"/>
    <w:rsid w:val="009318B9"/>
    <w:rsid w:val="00932C3A"/>
    <w:rsid w:val="00937B59"/>
    <w:rsid w:val="00942565"/>
    <w:rsid w:val="00942B43"/>
    <w:rsid w:val="009443AD"/>
    <w:rsid w:val="00944595"/>
    <w:rsid w:val="00957F4C"/>
    <w:rsid w:val="00963001"/>
    <w:rsid w:val="00970394"/>
    <w:rsid w:val="00971842"/>
    <w:rsid w:val="00993C01"/>
    <w:rsid w:val="009A02A2"/>
    <w:rsid w:val="009A65D6"/>
    <w:rsid w:val="009B5D24"/>
    <w:rsid w:val="009C199E"/>
    <w:rsid w:val="009C7681"/>
    <w:rsid w:val="009D05FB"/>
    <w:rsid w:val="009D22BD"/>
    <w:rsid w:val="009D2F7C"/>
    <w:rsid w:val="009D5D08"/>
    <w:rsid w:val="009D6356"/>
    <w:rsid w:val="009E136F"/>
    <w:rsid w:val="009E38EE"/>
    <w:rsid w:val="009E7B4A"/>
    <w:rsid w:val="009F4154"/>
    <w:rsid w:val="009F4F98"/>
    <w:rsid w:val="00A000A0"/>
    <w:rsid w:val="00A00A63"/>
    <w:rsid w:val="00A00D28"/>
    <w:rsid w:val="00A03E71"/>
    <w:rsid w:val="00A136D6"/>
    <w:rsid w:val="00A14537"/>
    <w:rsid w:val="00A164F4"/>
    <w:rsid w:val="00A21738"/>
    <w:rsid w:val="00A2404C"/>
    <w:rsid w:val="00A257CE"/>
    <w:rsid w:val="00A33FA7"/>
    <w:rsid w:val="00A57B6D"/>
    <w:rsid w:val="00A6031D"/>
    <w:rsid w:val="00A65ACF"/>
    <w:rsid w:val="00A678EA"/>
    <w:rsid w:val="00A7001C"/>
    <w:rsid w:val="00A7125A"/>
    <w:rsid w:val="00A753A8"/>
    <w:rsid w:val="00A7558F"/>
    <w:rsid w:val="00A9190B"/>
    <w:rsid w:val="00AB093B"/>
    <w:rsid w:val="00AB2127"/>
    <w:rsid w:val="00AB57DC"/>
    <w:rsid w:val="00AB7B5E"/>
    <w:rsid w:val="00AC1D0A"/>
    <w:rsid w:val="00AD0FB9"/>
    <w:rsid w:val="00AD2941"/>
    <w:rsid w:val="00AD2B38"/>
    <w:rsid w:val="00AD6495"/>
    <w:rsid w:val="00AD6F22"/>
    <w:rsid w:val="00AE0B31"/>
    <w:rsid w:val="00AE6509"/>
    <w:rsid w:val="00AE6644"/>
    <w:rsid w:val="00AF1031"/>
    <w:rsid w:val="00B0078E"/>
    <w:rsid w:val="00B06EB8"/>
    <w:rsid w:val="00B1415A"/>
    <w:rsid w:val="00B2152B"/>
    <w:rsid w:val="00B22C2D"/>
    <w:rsid w:val="00B24936"/>
    <w:rsid w:val="00B24E6B"/>
    <w:rsid w:val="00B25B54"/>
    <w:rsid w:val="00B30B52"/>
    <w:rsid w:val="00B3564E"/>
    <w:rsid w:val="00B4133F"/>
    <w:rsid w:val="00B46CEF"/>
    <w:rsid w:val="00B5013B"/>
    <w:rsid w:val="00B508A1"/>
    <w:rsid w:val="00B574D9"/>
    <w:rsid w:val="00B6166A"/>
    <w:rsid w:val="00B63290"/>
    <w:rsid w:val="00B647F0"/>
    <w:rsid w:val="00B721BB"/>
    <w:rsid w:val="00B75ADF"/>
    <w:rsid w:val="00B75F13"/>
    <w:rsid w:val="00B80AE9"/>
    <w:rsid w:val="00B81A39"/>
    <w:rsid w:val="00B81B53"/>
    <w:rsid w:val="00B950BD"/>
    <w:rsid w:val="00BA00BB"/>
    <w:rsid w:val="00BA1FCC"/>
    <w:rsid w:val="00BA3A66"/>
    <w:rsid w:val="00BA5D64"/>
    <w:rsid w:val="00BB0CBE"/>
    <w:rsid w:val="00BB1E67"/>
    <w:rsid w:val="00BC1AB3"/>
    <w:rsid w:val="00BC2F00"/>
    <w:rsid w:val="00BC32A9"/>
    <w:rsid w:val="00BC5323"/>
    <w:rsid w:val="00BD26A3"/>
    <w:rsid w:val="00BD2743"/>
    <w:rsid w:val="00BD530B"/>
    <w:rsid w:val="00BD6F08"/>
    <w:rsid w:val="00BD726C"/>
    <w:rsid w:val="00BD7B76"/>
    <w:rsid w:val="00BE0021"/>
    <w:rsid w:val="00BE2253"/>
    <w:rsid w:val="00BE409A"/>
    <w:rsid w:val="00BF1781"/>
    <w:rsid w:val="00BF2608"/>
    <w:rsid w:val="00BF274C"/>
    <w:rsid w:val="00C039C5"/>
    <w:rsid w:val="00C10689"/>
    <w:rsid w:val="00C14AA9"/>
    <w:rsid w:val="00C14F28"/>
    <w:rsid w:val="00C2493A"/>
    <w:rsid w:val="00C26D69"/>
    <w:rsid w:val="00C27F0A"/>
    <w:rsid w:val="00C301A1"/>
    <w:rsid w:val="00C3083D"/>
    <w:rsid w:val="00C31C16"/>
    <w:rsid w:val="00C33142"/>
    <w:rsid w:val="00C364E1"/>
    <w:rsid w:val="00C40D93"/>
    <w:rsid w:val="00C421E5"/>
    <w:rsid w:val="00C5341A"/>
    <w:rsid w:val="00C560E3"/>
    <w:rsid w:val="00C56EB7"/>
    <w:rsid w:val="00C62195"/>
    <w:rsid w:val="00C659BF"/>
    <w:rsid w:val="00C72DC8"/>
    <w:rsid w:val="00C76635"/>
    <w:rsid w:val="00C8400E"/>
    <w:rsid w:val="00C84A51"/>
    <w:rsid w:val="00C86963"/>
    <w:rsid w:val="00C90C82"/>
    <w:rsid w:val="00C92175"/>
    <w:rsid w:val="00C93D80"/>
    <w:rsid w:val="00CA2EC7"/>
    <w:rsid w:val="00CA6393"/>
    <w:rsid w:val="00CB4621"/>
    <w:rsid w:val="00CB59D7"/>
    <w:rsid w:val="00CC5C21"/>
    <w:rsid w:val="00CD61E1"/>
    <w:rsid w:val="00CE0110"/>
    <w:rsid w:val="00CE2129"/>
    <w:rsid w:val="00CE249B"/>
    <w:rsid w:val="00CE44F3"/>
    <w:rsid w:val="00CF28EC"/>
    <w:rsid w:val="00CF2984"/>
    <w:rsid w:val="00CF43DA"/>
    <w:rsid w:val="00CF5021"/>
    <w:rsid w:val="00CF5811"/>
    <w:rsid w:val="00D02324"/>
    <w:rsid w:val="00D04A36"/>
    <w:rsid w:val="00D05FE4"/>
    <w:rsid w:val="00D10922"/>
    <w:rsid w:val="00D31E78"/>
    <w:rsid w:val="00D37D56"/>
    <w:rsid w:val="00D45DD0"/>
    <w:rsid w:val="00D4676A"/>
    <w:rsid w:val="00D560AC"/>
    <w:rsid w:val="00D639E3"/>
    <w:rsid w:val="00D6414B"/>
    <w:rsid w:val="00D6563C"/>
    <w:rsid w:val="00D70A75"/>
    <w:rsid w:val="00D82E8E"/>
    <w:rsid w:val="00D83149"/>
    <w:rsid w:val="00D85E45"/>
    <w:rsid w:val="00D87A31"/>
    <w:rsid w:val="00D92953"/>
    <w:rsid w:val="00D97DAF"/>
    <w:rsid w:val="00DA0330"/>
    <w:rsid w:val="00DA180A"/>
    <w:rsid w:val="00DA22AD"/>
    <w:rsid w:val="00DA30EC"/>
    <w:rsid w:val="00DA6CCC"/>
    <w:rsid w:val="00DA6DC5"/>
    <w:rsid w:val="00DB18AE"/>
    <w:rsid w:val="00DB292D"/>
    <w:rsid w:val="00DB2B47"/>
    <w:rsid w:val="00DB3684"/>
    <w:rsid w:val="00DB3E1D"/>
    <w:rsid w:val="00DB427F"/>
    <w:rsid w:val="00DC0F85"/>
    <w:rsid w:val="00DC0FDC"/>
    <w:rsid w:val="00DC109E"/>
    <w:rsid w:val="00DC1961"/>
    <w:rsid w:val="00DC2DAF"/>
    <w:rsid w:val="00DC3622"/>
    <w:rsid w:val="00DD5818"/>
    <w:rsid w:val="00DE068B"/>
    <w:rsid w:val="00DE2F0C"/>
    <w:rsid w:val="00DE61FF"/>
    <w:rsid w:val="00DF0098"/>
    <w:rsid w:val="00DF3ACE"/>
    <w:rsid w:val="00E01E5D"/>
    <w:rsid w:val="00E03C2E"/>
    <w:rsid w:val="00E1086D"/>
    <w:rsid w:val="00E112AE"/>
    <w:rsid w:val="00E2167A"/>
    <w:rsid w:val="00E22A14"/>
    <w:rsid w:val="00E24093"/>
    <w:rsid w:val="00E25477"/>
    <w:rsid w:val="00E34A9F"/>
    <w:rsid w:val="00E35A00"/>
    <w:rsid w:val="00E35B60"/>
    <w:rsid w:val="00E3687B"/>
    <w:rsid w:val="00E463EF"/>
    <w:rsid w:val="00E5092B"/>
    <w:rsid w:val="00E5399D"/>
    <w:rsid w:val="00E55F12"/>
    <w:rsid w:val="00E566ED"/>
    <w:rsid w:val="00E63692"/>
    <w:rsid w:val="00E64623"/>
    <w:rsid w:val="00E64B5F"/>
    <w:rsid w:val="00E66C74"/>
    <w:rsid w:val="00E6710D"/>
    <w:rsid w:val="00E71870"/>
    <w:rsid w:val="00E90B93"/>
    <w:rsid w:val="00E97B81"/>
    <w:rsid w:val="00EA30FD"/>
    <w:rsid w:val="00EA490E"/>
    <w:rsid w:val="00EA598C"/>
    <w:rsid w:val="00EA6634"/>
    <w:rsid w:val="00EB2295"/>
    <w:rsid w:val="00EB285C"/>
    <w:rsid w:val="00EB2D59"/>
    <w:rsid w:val="00EB42C5"/>
    <w:rsid w:val="00EC0DE3"/>
    <w:rsid w:val="00EC23DF"/>
    <w:rsid w:val="00EC5C3F"/>
    <w:rsid w:val="00ED7854"/>
    <w:rsid w:val="00ED7D5A"/>
    <w:rsid w:val="00EE0FB0"/>
    <w:rsid w:val="00EE5DE4"/>
    <w:rsid w:val="00EF27FA"/>
    <w:rsid w:val="00EF702C"/>
    <w:rsid w:val="00F04AD6"/>
    <w:rsid w:val="00F05553"/>
    <w:rsid w:val="00F14219"/>
    <w:rsid w:val="00F16488"/>
    <w:rsid w:val="00F1713A"/>
    <w:rsid w:val="00F21D74"/>
    <w:rsid w:val="00F2571F"/>
    <w:rsid w:val="00F27861"/>
    <w:rsid w:val="00F44A28"/>
    <w:rsid w:val="00F524BD"/>
    <w:rsid w:val="00F54622"/>
    <w:rsid w:val="00F554DA"/>
    <w:rsid w:val="00F57DF5"/>
    <w:rsid w:val="00F73131"/>
    <w:rsid w:val="00F75FAD"/>
    <w:rsid w:val="00F76C40"/>
    <w:rsid w:val="00F87F33"/>
    <w:rsid w:val="00F93F34"/>
    <w:rsid w:val="00F96C88"/>
    <w:rsid w:val="00F97440"/>
    <w:rsid w:val="00FA2935"/>
    <w:rsid w:val="00FB1339"/>
    <w:rsid w:val="00FB34A4"/>
    <w:rsid w:val="00FB3D8B"/>
    <w:rsid w:val="00FB5919"/>
    <w:rsid w:val="00FB6465"/>
    <w:rsid w:val="00FB7967"/>
    <w:rsid w:val="00FB7EFD"/>
    <w:rsid w:val="00FC0362"/>
    <w:rsid w:val="00FC1EE5"/>
    <w:rsid w:val="00FC2EDE"/>
    <w:rsid w:val="00FC2EED"/>
    <w:rsid w:val="00FC482E"/>
    <w:rsid w:val="00FC6F92"/>
    <w:rsid w:val="00FD4E0F"/>
    <w:rsid w:val="00FD5273"/>
    <w:rsid w:val="00FD5463"/>
    <w:rsid w:val="00FE23F9"/>
    <w:rsid w:val="00FE4ABC"/>
    <w:rsid w:val="00FE4F92"/>
    <w:rsid w:val="00FE79A5"/>
    <w:rsid w:val="00FF2E11"/>
    <w:rsid w:val="00FF4B80"/>
    <w:rsid w:val="00FF4C4A"/>
    <w:rsid w:val="00FF7CBC"/>
    <w:rsid w:val="082620F4"/>
    <w:rsid w:val="26C36BBA"/>
    <w:rsid w:val="270E4608"/>
    <w:rsid w:val="50FC34EF"/>
    <w:rsid w:val="5B8752E1"/>
    <w:rsid w:val="5E553A7A"/>
    <w:rsid w:val="63303E21"/>
    <w:rsid w:val="701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qFormat/>
    <w:locked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  <w:rPr>
      <w:rFonts w:ascii="Times New Roman" w:hAnsi="Times New Roman"/>
      <w:szCs w:val="24"/>
    </w:rPr>
  </w:style>
  <w:style w:type="paragraph" w:styleId="5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1"/>
    <w:link w:val="2"/>
    <w:qFormat/>
    <w:locked/>
    <w:uiPriority w:val="99"/>
    <w:rPr>
      <w:rFonts w:ascii="宋体" w:eastAsia="宋体" w:cs="Times New Roman"/>
      <w:b/>
      <w:bCs/>
      <w:kern w:val="36"/>
      <w:sz w:val="48"/>
      <w:szCs w:val="48"/>
    </w:rPr>
  </w:style>
  <w:style w:type="character" w:customStyle="1" w:styleId="16">
    <w:name w:val="Heading 3 Char"/>
    <w:basedOn w:val="11"/>
    <w:link w:val="3"/>
    <w:semiHidden/>
    <w:qFormat/>
    <w:locked/>
    <w:uiPriority w:val="99"/>
    <w:rPr>
      <w:rFonts w:cs="Times New Roman"/>
      <w:b/>
      <w:bCs/>
      <w:kern w:val="2"/>
      <w:sz w:val="32"/>
      <w:szCs w:val="32"/>
    </w:rPr>
  </w:style>
  <w:style w:type="character" w:customStyle="1" w:styleId="17">
    <w:name w:val="Header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oter Char"/>
    <w:basedOn w:val="11"/>
    <w:link w:val="6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Balloon Text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Date Char"/>
    <w:basedOn w:val="11"/>
    <w:link w:val="4"/>
    <w:qFormat/>
    <w:locked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292</Words>
  <Characters>1666</Characters>
  <Lines>0</Lines>
  <Paragraphs>0</Paragraphs>
  <TotalTime>3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2019-06-27T00:41:00Z</dcterms:created>
  <dc:creator>微软用户</dc:creator>
  <cp:lastModifiedBy>Administrator</cp:lastModifiedBy>
  <cp:lastPrinted>2019-06-27T00:43:00Z</cp:lastPrinted>
  <dcterms:modified xsi:type="dcterms:W3CDTF">2019-09-16T02:27:36Z</dcterms:modified>
  <dc:title>南通市通州区教育局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