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1" w:rsidRPr="009E1EEF" w:rsidRDefault="00C256B1" w:rsidP="004D237F">
      <w:pPr>
        <w:spacing w:afterLines="50"/>
        <w:jc w:val="center"/>
        <w:rPr>
          <w:b/>
          <w:sz w:val="44"/>
          <w:szCs w:val="44"/>
        </w:rPr>
      </w:pPr>
      <w:bookmarkStart w:id="0" w:name="_GoBack"/>
      <w:bookmarkEnd w:id="0"/>
      <w:r w:rsidRPr="009E1EEF">
        <w:rPr>
          <w:rFonts w:hint="eastAsia"/>
          <w:b/>
          <w:sz w:val="44"/>
          <w:szCs w:val="44"/>
        </w:rPr>
        <w:t>学校</w:t>
      </w:r>
      <w:r>
        <w:rPr>
          <w:rFonts w:hint="eastAsia"/>
          <w:b/>
          <w:sz w:val="44"/>
          <w:szCs w:val="44"/>
        </w:rPr>
        <w:t>教职员工</w:t>
      </w:r>
      <w:r w:rsidRPr="009E1EEF">
        <w:rPr>
          <w:rFonts w:hint="eastAsia"/>
          <w:b/>
          <w:sz w:val="44"/>
          <w:szCs w:val="44"/>
        </w:rPr>
        <w:t>防疫健康记录表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170"/>
        <w:gridCol w:w="1171"/>
        <w:gridCol w:w="1171"/>
        <w:gridCol w:w="1688"/>
        <w:gridCol w:w="2551"/>
      </w:tblGrid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姓名</w:t>
            </w:r>
          </w:p>
        </w:tc>
        <w:tc>
          <w:tcPr>
            <w:tcW w:w="3512" w:type="dxa"/>
            <w:gridSpan w:val="3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身份证号</w:t>
            </w: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80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户籍地址</w:t>
            </w:r>
          </w:p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（详细）</w:t>
            </w:r>
          </w:p>
          <w:p w:rsidR="00C256B1" w:rsidRPr="00BE2B98" w:rsidRDefault="00C256B1" w:rsidP="00BE2B98">
            <w:pPr>
              <w:jc w:val="center"/>
            </w:pPr>
            <w:r w:rsidRPr="00BE2B98">
              <w:t>9</w:t>
            </w:r>
          </w:p>
        </w:tc>
        <w:tc>
          <w:tcPr>
            <w:tcW w:w="7751" w:type="dxa"/>
            <w:gridSpan w:val="5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80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现居住地址</w:t>
            </w:r>
          </w:p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（详细）</w:t>
            </w:r>
          </w:p>
        </w:tc>
        <w:tc>
          <w:tcPr>
            <w:tcW w:w="7751" w:type="dxa"/>
            <w:gridSpan w:val="5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Merge w:val="restart"/>
            <w:vAlign w:val="center"/>
          </w:tcPr>
          <w:p w:rsidR="00C256B1" w:rsidRPr="00BE2B98" w:rsidRDefault="00C256B1" w:rsidP="00BE2B98">
            <w:pPr>
              <w:tabs>
                <w:tab w:val="left" w:pos="660"/>
              </w:tabs>
              <w:jc w:val="center"/>
            </w:pPr>
            <w:r w:rsidRPr="00BE2B98">
              <w:rPr>
                <w:rFonts w:hint="eastAsia"/>
              </w:rPr>
              <w:t>外省市旅居史（如有请写清地点和去留时间，时间范围是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 w:rsidRPr="00BE2B98">
                <w:t>1</w:t>
              </w:r>
              <w:r>
                <w:t>7</w:t>
              </w:r>
              <w:r w:rsidRPr="00BE2B98">
                <w:rPr>
                  <w:rFonts w:hint="eastAsia"/>
                </w:rPr>
                <w:t>日</w:t>
              </w:r>
            </w:smartTag>
            <w:r w:rsidRPr="00BE2B98">
              <w:rPr>
                <w:rFonts w:hint="eastAsia"/>
              </w:rPr>
              <w:t>至开学前）</w:t>
            </w:r>
          </w:p>
        </w:tc>
        <w:tc>
          <w:tcPr>
            <w:tcW w:w="3512" w:type="dxa"/>
            <w:gridSpan w:val="3"/>
            <w:vAlign w:val="center"/>
          </w:tcPr>
          <w:p w:rsidR="00C256B1" w:rsidRDefault="00C256B1" w:rsidP="00FA6935">
            <w:r w:rsidRPr="00BE2B98">
              <w:rPr>
                <w:rFonts w:hint="eastAsia"/>
              </w:rPr>
              <w:t>本人有没有去过</w:t>
            </w:r>
            <w:r>
              <w:rPr>
                <w:rFonts w:hint="eastAsia"/>
              </w:rPr>
              <w:t>中高风险</w:t>
            </w:r>
            <w:r w:rsidRPr="00BE2B98">
              <w:rPr>
                <w:rFonts w:hint="eastAsia"/>
              </w:rPr>
              <w:t>地区</w:t>
            </w:r>
          </w:p>
          <w:p w:rsidR="00C256B1" w:rsidRPr="00BE2B98" w:rsidRDefault="00C256B1" w:rsidP="00FA6935">
            <w:r w:rsidRPr="00BE2B98">
              <w:rPr>
                <w:rFonts w:hint="eastAsia"/>
              </w:rPr>
              <w:t>（如有注明去过何地区）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Merge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3512" w:type="dxa"/>
            <w:gridSpan w:val="3"/>
            <w:vAlign w:val="center"/>
          </w:tcPr>
          <w:p w:rsidR="00C256B1" w:rsidRDefault="00C256B1" w:rsidP="00FA6935">
            <w:r w:rsidRPr="00BE2B98">
              <w:rPr>
                <w:rFonts w:hint="eastAsia"/>
              </w:rPr>
              <w:t>本人有没有去过其他省市或国外</w:t>
            </w:r>
          </w:p>
          <w:p w:rsidR="00C256B1" w:rsidRPr="00BE2B98" w:rsidRDefault="00C256B1" w:rsidP="00FA6935">
            <w:r w:rsidRPr="00BE2B98">
              <w:rPr>
                <w:rFonts w:hint="eastAsia"/>
              </w:rPr>
              <w:t>（如有注明去过何地区）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Merge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3512" w:type="dxa"/>
            <w:gridSpan w:val="3"/>
            <w:vAlign w:val="center"/>
          </w:tcPr>
          <w:p w:rsidR="00C256B1" w:rsidRDefault="00C256B1" w:rsidP="00FA6935">
            <w:r w:rsidRPr="00BE2B98">
              <w:rPr>
                <w:rFonts w:hint="eastAsia"/>
              </w:rPr>
              <w:t>家人有没有去过</w:t>
            </w:r>
            <w:r>
              <w:rPr>
                <w:rFonts w:hint="eastAsia"/>
              </w:rPr>
              <w:t>中高风险</w:t>
            </w:r>
            <w:r w:rsidRPr="00BE2B98">
              <w:rPr>
                <w:rFonts w:hint="eastAsia"/>
              </w:rPr>
              <w:t>地区</w:t>
            </w:r>
          </w:p>
          <w:p w:rsidR="00C256B1" w:rsidRPr="00BE2B98" w:rsidRDefault="00C256B1" w:rsidP="00FA6935">
            <w:r w:rsidRPr="00BE2B98">
              <w:rPr>
                <w:rFonts w:hint="eastAsia"/>
              </w:rPr>
              <w:t>（如有注明去过何地区）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Merge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3512" w:type="dxa"/>
            <w:gridSpan w:val="3"/>
            <w:vAlign w:val="center"/>
          </w:tcPr>
          <w:p w:rsidR="00C256B1" w:rsidRDefault="00C256B1" w:rsidP="00FA6935">
            <w:r w:rsidRPr="00BE2B98">
              <w:rPr>
                <w:rFonts w:hint="eastAsia"/>
              </w:rPr>
              <w:t>家人有没有去过其他省市或国外</w:t>
            </w:r>
          </w:p>
          <w:p w:rsidR="00C256B1" w:rsidRPr="00BE2B98" w:rsidRDefault="00C256B1" w:rsidP="00FA6935">
            <w:r w:rsidRPr="00BE2B98">
              <w:rPr>
                <w:rFonts w:hint="eastAsia"/>
              </w:rPr>
              <w:t>（如有注明去过何地区）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Merge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3512" w:type="dxa"/>
            <w:gridSpan w:val="3"/>
            <w:vAlign w:val="center"/>
          </w:tcPr>
          <w:p w:rsidR="00C256B1" w:rsidRPr="00BE2B98" w:rsidRDefault="00C256B1" w:rsidP="00BE2B98">
            <w:pPr>
              <w:jc w:val="both"/>
            </w:pPr>
            <w:r w:rsidRPr="00BE2B98">
              <w:rPr>
                <w:rFonts w:hint="eastAsia"/>
              </w:rPr>
              <w:t>有没有与</w:t>
            </w:r>
            <w:r>
              <w:rPr>
                <w:rFonts w:hint="eastAsia"/>
              </w:rPr>
              <w:t>中高风险</w:t>
            </w:r>
            <w:r w:rsidRPr="00BE2B98">
              <w:rPr>
                <w:rFonts w:hint="eastAsia"/>
              </w:rPr>
              <w:t>地区人员密切接触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Merge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3512" w:type="dxa"/>
            <w:gridSpan w:val="3"/>
            <w:vAlign w:val="center"/>
          </w:tcPr>
          <w:p w:rsidR="00C256B1" w:rsidRPr="00BE2B98" w:rsidRDefault="00C256B1" w:rsidP="00FA6935">
            <w:r w:rsidRPr="00BE2B98">
              <w:rPr>
                <w:rFonts w:hint="eastAsia"/>
              </w:rPr>
              <w:t>其他说明（有无集中观察等）</w:t>
            </w:r>
          </w:p>
        </w:tc>
        <w:tc>
          <w:tcPr>
            <w:tcW w:w="4239" w:type="dxa"/>
            <w:gridSpan w:val="2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624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检查日期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体温数据</w:t>
            </w: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有无咳嗽等症状</w:t>
            </w: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家人身</w:t>
            </w:r>
          </w:p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体状况</w:t>
            </w: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当日行踪</w:t>
            </w: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与外人</w:t>
            </w:r>
          </w:p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接触情况</w:t>
            </w:r>
          </w:p>
          <w:p w:rsidR="00C256B1" w:rsidRPr="00BE2B98" w:rsidRDefault="00C256B1" w:rsidP="00BE2B98">
            <w:pPr>
              <w:jc w:val="center"/>
            </w:pPr>
            <w:r w:rsidRPr="00BE2B98">
              <w:rPr>
                <w:rFonts w:hint="eastAsia"/>
              </w:rPr>
              <w:t>家长签字</w:t>
            </w: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 w:rsidRPr="00BE2B98">
                <w:t xml:space="preserve"> </w:t>
              </w:r>
              <w:r>
                <w:t>17</w:t>
              </w:r>
            </w:smartTag>
            <w:r w:rsidRPr="00BE2B98">
              <w:t xml:space="preserve"> </w:t>
            </w:r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18</w:t>
              </w:r>
              <w:r w:rsidRPr="00BE2B98">
                <w:t xml:space="preserve"> 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19</w:t>
              </w:r>
              <w:r w:rsidRPr="00BE2B98">
                <w:t xml:space="preserve"> 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 w:rsidRPr="00BE2B98">
                <w:t xml:space="preserve"> </w:t>
              </w:r>
              <w:r>
                <w:t>20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 w:rsidRPr="00BE2B98">
                <w:t xml:space="preserve"> </w:t>
              </w:r>
              <w:r>
                <w:t>21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22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23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24</w:t>
              </w:r>
              <w:r w:rsidRPr="00BE2B98">
                <w:t xml:space="preserve"> 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25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26</w:t>
              </w:r>
              <w:r w:rsidRPr="00BE2B98">
                <w:t xml:space="preserve"> </w:t>
              </w:r>
            </w:smartTag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27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28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20"/>
              </w:smartTagPr>
              <w:r>
                <w:t>8</w:t>
              </w:r>
              <w:r w:rsidRPr="00BE2B98">
                <w:rPr>
                  <w:rFonts w:hint="eastAsia"/>
                </w:rPr>
                <w:t>月</w:t>
              </w:r>
              <w:r>
                <w:t>29</w:t>
              </w:r>
              <w:r w:rsidRPr="00BE2B98">
                <w:rPr>
                  <w:rFonts w:hint="eastAsia"/>
                </w:rPr>
                <w:t>日</w:t>
              </w:r>
            </w:smartTag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  <w:tr w:rsidR="00C256B1" w:rsidRPr="00BE2B98" w:rsidTr="00BE2B98">
        <w:trPr>
          <w:trHeight w:hRule="exact" w:val="397"/>
        </w:trPr>
        <w:tc>
          <w:tcPr>
            <w:tcW w:w="1316" w:type="dxa"/>
            <w:vAlign w:val="center"/>
          </w:tcPr>
          <w:p w:rsidR="00C256B1" w:rsidRPr="00BE2B98" w:rsidRDefault="00C256B1" w:rsidP="00BE2B98">
            <w:pPr>
              <w:jc w:val="center"/>
            </w:pPr>
            <w:r>
              <w:t>8</w:t>
            </w:r>
            <w:r w:rsidRPr="00BE2B98">
              <w:rPr>
                <w:rFonts w:hint="eastAsia"/>
              </w:rPr>
              <w:t>月</w:t>
            </w:r>
            <w:r>
              <w:t>30</w:t>
            </w:r>
            <w:r w:rsidRPr="00BE2B98">
              <w:t xml:space="preserve"> </w:t>
            </w:r>
            <w:r w:rsidRPr="00BE2B98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17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1688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C256B1" w:rsidRPr="00BE2B98" w:rsidRDefault="00C256B1" w:rsidP="00BE2B98">
            <w:pPr>
              <w:jc w:val="center"/>
            </w:pPr>
          </w:p>
        </w:tc>
      </w:tr>
    </w:tbl>
    <w:p w:rsidR="00C256B1" w:rsidRPr="0095452B" w:rsidRDefault="00C256B1" w:rsidP="0095452B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诚信</w:t>
      </w:r>
      <w:r w:rsidRPr="0095452B">
        <w:rPr>
          <w:rFonts w:hint="eastAsia"/>
          <w:b/>
          <w:sz w:val="28"/>
          <w:szCs w:val="28"/>
        </w:rPr>
        <w:t>承诺：以上信息完全与事实相符，如有虚假愿意承担由此带来的一切后果责任。</w:t>
      </w:r>
    </w:p>
    <w:p w:rsidR="00C256B1" w:rsidRPr="00AB01A9" w:rsidRDefault="00C256B1" w:rsidP="004D237F">
      <w:pPr>
        <w:spacing w:afterLines="50" w:line="400" w:lineRule="exact"/>
        <w:ind w:firstLineChars="1650" w:firstLine="39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承诺人</w:t>
      </w:r>
      <w:r w:rsidRPr="00AB01A9">
        <w:rPr>
          <w:rFonts w:hint="eastAsia"/>
          <w:b/>
          <w:sz w:val="24"/>
          <w:szCs w:val="24"/>
        </w:rPr>
        <w:t>签名</w:t>
      </w:r>
      <w:r>
        <w:rPr>
          <w:rFonts w:hint="eastAsia"/>
          <w:b/>
          <w:sz w:val="24"/>
          <w:szCs w:val="24"/>
        </w:rPr>
        <w:t>：</w:t>
      </w:r>
      <w:r w:rsidRPr="00AB01A9">
        <w:rPr>
          <w:b/>
          <w:sz w:val="24"/>
          <w:szCs w:val="24"/>
        </w:rPr>
        <w:t xml:space="preserve">             </w:t>
      </w:r>
      <w:r w:rsidRPr="00AB01A9">
        <w:rPr>
          <w:rFonts w:hint="eastAsia"/>
          <w:b/>
          <w:sz w:val="24"/>
          <w:szCs w:val="24"/>
        </w:rPr>
        <w:t>日期：</w:t>
      </w:r>
    </w:p>
    <w:p w:rsidR="00C256B1" w:rsidRPr="00AB01A9" w:rsidRDefault="00C256B1" w:rsidP="00AB01A9">
      <w:pPr>
        <w:ind w:firstLine="567"/>
        <w:rPr>
          <w:b/>
          <w:sz w:val="18"/>
          <w:szCs w:val="18"/>
        </w:rPr>
      </w:pPr>
      <w:r w:rsidRPr="00AB01A9">
        <w:rPr>
          <w:rFonts w:hint="eastAsia"/>
          <w:b/>
          <w:sz w:val="18"/>
          <w:szCs w:val="18"/>
        </w:rPr>
        <w:t>说明：此表请逐日填写，开学时</w:t>
      </w:r>
      <w:r>
        <w:rPr>
          <w:rFonts w:hint="eastAsia"/>
          <w:b/>
          <w:sz w:val="18"/>
          <w:szCs w:val="18"/>
        </w:rPr>
        <w:t>上班时由所在部门主任收齐后统一交校长室。</w:t>
      </w:r>
    </w:p>
    <w:sectPr w:rsidR="00C256B1" w:rsidRPr="00AB01A9" w:rsidSect="00AB01A9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55"/>
    <w:rsid w:val="001F7290"/>
    <w:rsid w:val="0024101B"/>
    <w:rsid w:val="002B4FFD"/>
    <w:rsid w:val="004D237F"/>
    <w:rsid w:val="006479E5"/>
    <w:rsid w:val="0095452B"/>
    <w:rsid w:val="009D19AD"/>
    <w:rsid w:val="009E1EEF"/>
    <w:rsid w:val="00AB01A9"/>
    <w:rsid w:val="00AF1404"/>
    <w:rsid w:val="00BE2B98"/>
    <w:rsid w:val="00C256B1"/>
    <w:rsid w:val="00C97001"/>
    <w:rsid w:val="00D412D1"/>
    <w:rsid w:val="00E60555"/>
    <w:rsid w:val="00E93636"/>
    <w:rsid w:val="00F258C9"/>
    <w:rsid w:val="00F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A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9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9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83</Words>
  <Characters>478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学校教职员工防疫健康记录表</dc:title>
  <dc:subject/>
  <dc:creator>Administrator</dc:creator>
  <cp:keywords/>
  <dc:description/>
  <cp:lastModifiedBy>zyxxzf</cp:lastModifiedBy>
  <cp:revision>2</cp:revision>
  <cp:lastPrinted>2020-03-22T07:48:00Z</cp:lastPrinted>
  <dcterms:created xsi:type="dcterms:W3CDTF">2020-08-15T01:12:00Z</dcterms:created>
  <dcterms:modified xsi:type="dcterms:W3CDTF">2020-08-15T01:12:00Z</dcterms:modified>
</cp:coreProperties>
</file>