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80" w:rsidRPr="00356615" w:rsidRDefault="00596480" w:rsidP="00356615">
      <w:pPr>
        <w:spacing w:line="500" w:lineRule="exact"/>
        <w:jc w:val="center"/>
        <w:rPr>
          <w:rStyle w:val="mTitle"/>
          <w:rFonts w:ascii="方正小标宋_GBK" w:eastAsia="方正小标宋_GBK" w:cs="黑体"/>
          <w:b w:val="0"/>
          <w:szCs w:val="36"/>
        </w:rPr>
      </w:pPr>
      <w:r w:rsidRPr="00356615">
        <w:rPr>
          <w:rStyle w:val="mTitle"/>
          <w:rFonts w:ascii="方正小标宋_GBK" w:eastAsia="方正小标宋_GBK" w:cs="黑体" w:hint="eastAsia"/>
          <w:b w:val="0"/>
          <w:szCs w:val="36"/>
        </w:rPr>
        <w:t>南通市通州区</w:t>
      </w:r>
      <w:r>
        <w:rPr>
          <w:rStyle w:val="mTitle"/>
          <w:rFonts w:ascii="方正小标宋_GBK" w:eastAsia="方正小标宋_GBK" w:cs="黑体"/>
          <w:b w:val="0"/>
          <w:szCs w:val="36"/>
          <w:u w:val="single"/>
        </w:rPr>
        <w:t xml:space="preserve">          </w:t>
      </w:r>
      <w:r w:rsidRPr="00356615">
        <w:rPr>
          <w:rStyle w:val="mTitle"/>
          <w:rFonts w:ascii="方正小标宋_GBK" w:eastAsia="方正小标宋_GBK" w:cs="黑体" w:hint="eastAsia"/>
          <w:b w:val="0"/>
          <w:szCs w:val="36"/>
        </w:rPr>
        <w:t>公开招聘劳务派遣用工</w:t>
      </w:r>
    </w:p>
    <w:p w:rsidR="00596480" w:rsidRPr="00356615" w:rsidRDefault="00596480" w:rsidP="00356615">
      <w:pPr>
        <w:spacing w:line="5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356615">
        <w:rPr>
          <w:rFonts w:ascii="方正小标宋_GBK" w:eastAsia="方正小标宋_GBK" w:hAnsi="黑体" w:hint="eastAsia"/>
          <w:sz w:val="36"/>
          <w:szCs w:val="36"/>
        </w:rPr>
        <w:t>报名</w:t>
      </w:r>
      <w:r>
        <w:rPr>
          <w:rFonts w:ascii="方正小标宋_GBK" w:eastAsia="方正小标宋_GBK" w:hAnsi="黑体" w:hint="eastAsia"/>
          <w:sz w:val="36"/>
          <w:szCs w:val="36"/>
        </w:rPr>
        <w:t>登记</w:t>
      </w:r>
      <w:r w:rsidRPr="00356615">
        <w:rPr>
          <w:rFonts w:ascii="方正小标宋_GBK" w:eastAsia="方正小标宋_GBK" w:hAnsi="黑体" w:hint="eastAsia"/>
          <w:sz w:val="36"/>
          <w:szCs w:val="36"/>
        </w:rPr>
        <w:t>表</w:t>
      </w:r>
    </w:p>
    <w:p w:rsidR="00596480" w:rsidRDefault="00596480" w:rsidP="007E4137">
      <w:pPr>
        <w:spacing w:line="400" w:lineRule="exac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361"/>
        <w:gridCol w:w="539"/>
        <w:gridCol w:w="181"/>
        <w:gridCol w:w="837"/>
        <w:gridCol w:w="600"/>
        <w:gridCol w:w="723"/>
        <w:gridCol w:w="88"/>
        <w:gridCol w:w="267"/>
        <w:gridCol w:w="819"/>
        <w:gridCol w:w="268"/>
        <w:gridCol w:w="446"/>
        <w:gridCol w:w="88"/>
        <w:gridCol w:w="842"/>
        <w:gridCol w:w="2156"/>
      </w:tblGrid>
      <w:tr w:rsidR="00596480" w:rsidTr="00D4576E">
        <w:trPr>
          <w:trHeight w:val="617"/>
          <w:jc w:val="center"/>
        </w:trPr>
        <w:tc>
          <w:tcPr>
            <w:tcW w:w="1306" w:type="dxa"/>
            <w:gridSpan w:val="2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7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534" w:type="dxa"/>
            <w:gridSpan w:val="2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596480" w:rsidRDefault="00596480">
            <w:pPr>
              <w:jc w:val="center"/>
            </w:pPr>
            <w:r>
              <w:rPr>
                <w:rFonts w:hint="eastAsia"/>
              </w:rPr>
              <w:t>别</w:t>
            </w:r>
          </w:p>
        </w:tc>
        <w:tc>
          <w:tcPr>
            <w:tcW w:w="842" w:type="dxa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2156" w:type="dxa"/>
            <w:vMerge w:val="restart"/>
            <w:vAlign w:val="center"/>
          </w:tcPr>
          <w:p w:rsidR="00596480" w:rsidRDefault="00596480" w:rsidP="0068467D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596480" w:rsidTr="00D4576E">
        <w:trPr>
          <w:trHeight w:val="595"/>
          <w:jc w:val="center"/>
        </w:trPr>
        <w:tc>
          <w:tcPr>
            <w:tcW w:w="1306" w:type="dxa"/>
            <w:gridSpan w:val="2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557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323" w:type="dxa"/>
            <w:gridSpan w:val="2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18" w:type="dxa"/>
            <w:gridSpan w:val="7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596480" w:rsidRDefault="00596480">
            <w:pPr>
              <w:jc w:val="center"/>
            </w:pPr>
          </w:p>
        </w:tc>
      </w:tr>
      <w:tr w:rsidR="00596480" w:rsidTr="00D4576E">
        <w:trPr>
          <w:trHeight w:val="589"/>
          <w:jc w:val="center"/>
        </w:trPr>
        <w:tc>
          <w:tcPr>
            <w:tcW w:w="1306" w:type="dxa"/>
            <w:gridSpan w:val="2"/>
            <w:vAlign w:val="center"/>
          </w:tcPr>
          <w:p w:rsidR="00596480" w:rsidRDefault="00596480" w:rsidP="00FD5DFD">
            <w:r>
              <w:rPr>
                <w:rFonts w:hint="eastAsia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 w:rsidR="00596480" w:rsidRDefault="00596480" w:rsidP="00396C2B">
            <w:pPr>
              <w:jc w:val="center"/>
            </w:pPr>
          </w:p>
        </w:tc>
        <w:tc>
          <w:tcPr>
            <w:tcW w:w="1174" w:type="dxa"/>
            <w:gridSpan w:val="3"/>
            <w:vAlign w:val="center"/>
          </w:tcPr>
          <w:p w:rsidR="00596480" w:rsidRDefault="00596480" w:rsidP="00396C2B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644" w:type="dxa"/>
            <w:gridSpan w:val="4"/>
            <w:vAlign w:val="center"/>
          </w:tcPr>
          <w:p w:rsidR="00596480" w:rsidRDefault="00596480" w:rsidP="00396C2B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596480" w:rsidRDefault="00596480">
            <w:pPr>
              <w:jc w:val="center"/>
            </w:pPr>
          </w:p>
        </w:tc>
      </w:tr>
      <w:tr w:rsidR="00596480" w:rsidTr="00D4576E">
        <w:trPr>
          <w:trHeight w:val="560"/>
          <w:jc w:val="center"/>
        </w:trPr>
        <w:tc>
          <w:tcPr>
            <w:tcW w:w="1845" w:type="dxa"/>
            <w:gridSpan w:val="3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现家庭详细住址</w:t>
            </w:r>
          </w:p>
        </w:tc>
        <w:tc>
          <w:tcPr>
            <w:tcW w:w="5159" w:type="dxa"/>
            <w:gridSpan w:val="11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596480" w:rsidRDefault="00596480">
            <w:pPr>
              <w:jc w:val="center"/>
            </w:pPr>
          </w:p>
        </w:tc>
      </w:tr>
      <w:tr w:rsidR="00596480" w:rsidTr="00D4576E">
        <w:trPr>
          <w:trHeight w:val="581"/>
          <w:jc w:val="center"/>
        </w:trPr>
        <w:tc>
          <w:tcPr>
            <w:tcW w:w="1306" w:type="dxa"/>
            <w:gridSpan w:val="2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698" w:type="dxa"/>
            <w:gridSpan w:val="12"/>
            <w:vAlign w:val="center"/>
          </w:tcPr>
          <w:p w:rsidR="00596480" w:rsidRDefault="00596480" w:rsidP="00396C2B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596480" w:rsidRDefault="00596480" w:rsidP="00396C2B">
            <w:pPr>
              <w:jc w:val="center"/>
            </w:pPr>
          </w:p>
        </w:tc>
      </w:tr>
      <w:tr w:rsidR="00596480" w:rsidTr="00D4576E">
        <w:trPr>
          <w:trHeight w:val="581"/>
          <w:jc w:val="center"/>
        </w:trPr>
        <w:tc>
          <w:tcPr>
            <w:tcW w:w="1306" w:type="dxa"/>
            <w:gridSpan w:val="2"/>
            <w:vAlign w:val="center"/>
          </w:tcPr>
          <w:p w:rsidR="00596480" w:rsidRDefault="00596480" w:rsidP="00EA29F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68" w:type="dxa"/>
            <w:gridSpan w:val="6"/>
            <w:vAlign w:val="center"/>
          </w:tcPr>
          <w:p w:rsidR="00596480" w:rsidRDefault="00596480" w:rsidP="00EA29F1">
            <w:pPr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596480" w:rsidRDefault="00596480" w:rsidP="00EA29F1">
            <w:pPr>
              <w:jc w:val="center"/>
            </w:pPr>
            <w:r>
              <w:rPr>
                <w:rFonts w:hint="eastAsia"/>
              </w:rPr>
              <w:t>技能资格证书</w:t>
            </w:r>
          </w:p>
        </w:tc>
        <w:tc>
          <w:tcPr>
            <w:tcW w:w="3086" w:type="dxa"/>
            <w:gridSpan w:val="3"/>
            <w:vAlign w:val="center"/>
          </w:tcPr>
          <w:p w:rsidR="00596480" w:rsidRDefault="00596480" w:rsidP="00396C2B">
            <w:pPr>
              <w:jc w:val="center"/>
            </w:pPr>
          </w:p>
        </w:tc>
      </w:tr>
      <w:tr w:rsidR="00596480" w:rsidTr="00D4576E">
        <w:trPr>
          <w:trHeight w:val="529"/>
          <w:jc w:val="center"/>
        </w:trPr>
        <w:tc>
          <w:tcPr>
            <w:tcW w:w="945" w:type="dxa"/>
            <w:vMerge w:val="restart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596480" w:rsidRDefault="00596480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596480" w:rsidRDefault="00596480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596480" w:rsidRDefault="00596480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596480" w:rsidRDefault="00596480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596480" w:rsidRDefault="00596480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081" w:type="dxa"/>
            <w:gridSpan w:val="3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1437" w:type="dxa"/>
            <w:gridSpan w:val="2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78" w:type="dxa"/>
            <w:gridSpan w:val="3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619" w:type="dxa"/>
            <w:gridSpan w:val="6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</w:tr>
      <w:tr w:rsidR="00596480" w:rsidTr="00D4576E">
        <w:trPr>
          <w:trHeight w:val="536"/>
          <w:jc w:val="center"/>
        </w:trPr>
        <w:tc>
          <w:tcPr>
            <w:tcW w:w="945" w:type="dxa"/>
            <w:vMerge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4619" w:type="dxa"/>
            <w:gridSpan w:val="6"/>
            <w:vAlign w:val="center"/>
          </w:tcPr>
          <w:p w:rsidR="00596480" w:rsidRDefault="00596480" w:rsidP="00356615">
            <w:pPr>
              <w:jc w:val="center"/>
            </w:pPr>
          </w:p>
        </w:tc>
      </w:tr>
      <w:tr w:rsidR="00596480" w:rsidTr="00D4576E">
        <w:trPr>
          <w:trHeight w:val="583"/>
          <w:jc w:val="center"/>
        </w:trPr>
        <w:tc>
          <w:tcPr>
            <w:tcW w:w="945" w:type="dxa"/>
            <w:vMerge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4619" w:type="dxa"/>
            <w:gridSpan w:val="6"/>
            <w:vAlign w:val="center"/>
          </w:tcPr>
          <w:p w:rsidR="00596480" w:rsidRDefault="00596480">
            <w:pPr>
              <w:jc w:val="center"/>
            </w:pPr>
          </w:p>
        </w:tc>
      </w:tr>
      <w:tr w:rsidR="00596480" w:rsidTr="00D4576E">
        <w:trPr>
          <w:trHeight w:val="589"/>
          <w:jc w:val="center"/>
        </w:trPr>
        <w:tc>
          <w:tcPr>
            <w:tcW w:w="945" w:type="dxa"/>
            <w:vMerge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4619" w:type="dxa"/>
            <w:gridSpan w:val="6"/>
            <w:vAlign w:val="center"/>
          </w:tcPr>
          <w:p w:rsidR="00596480" w:rsidRDefault="00596480">
            <w:pPr>
              <w:jc w:val="center"/>
            </w:pPr>
          </w:p>
        </w:tc>
      </w:tr>
      <w:tr w:rsidR="00596480" w:rsidTr="00D4576E">
        <w:trPr>
          <w:trHeight w:val="557"/>
          <w:jc w:val="center"/>
        </w:trPr>
        <w:tc>
          <w:tcPr>
            <w:tcW w:w="945" w:type="dxa"/>
            <w:vMerge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4619" w:type="dxa"/>
            <w:gridSpan w:val="6"/>
            <w:vAlign w:val="center"/>
          </w:tcPr>
          <w:p w:rsidR="00596480" w:rsidRDefault="00596480">
            <w:pPr>
              <w:jc w:val="center"/>
            </w:pPr>
          </w:p>
        </w:tc>
      </w:tr>
      <w:tr w:rsidR="00596480" w:rsidTr="00D4576E">
        <w:trPr>
          <w:trHeight w:val="578"/>
          <w:jc w:val="center"/>
        </w:trPr>
        <w:tc>
          <w:tcPr>
            <w:tcW w:w="945" w:type="dxa"/>
            <w:vMerge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81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 w:rsidR="00596480" w:rsidRDefault="00596480">
            <w:pPr>
              <w:jc w:val="center"/>
            </w:pPr>
          </w:p>
        </w:tc>
        <w:tc>
          <w:tcPr>
            <w:tcW w:w="4619" w:type="dxa"/>
            <w:gridSpan w:val="6"/>
            <w:vAlign w:val="center"/>
          </w:tcPr>
          <w:p w:rsidR="00596480" w:rsidRDefault="00596480">
            <w:pPr>
              <w:jc w:val="center"/>
            </w:pPr>
          </w:p>
        </w:tc>
      </w:tr>
      <w:tr w:rsidR="00596480" w:rsidTr="00D4576E">
        <w:trPr>
          <w:trHeight w:val="3363"/>
          <w:jc w:val="center"/>
        </w:trPr>
        <w:tc>
          <w:tcPr>
            <w:tcW w:w="1306" w:type="dxa"/>
            <w:gridSpan w:val="2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学习及工作简历（从初中或高中毕业后填起）</w:t>
            </w:r>
          </w:p>
        </w:tc>
        <w:tc>
          <w:tcPr>
            <w:tcW w:w="7854" w:type="dxa"/>
            <w:gridSpan w:val="13"/>
          </w:tcPr>
          <w:p w:rsidR="00596480" w:rsidRDefault="00596480" w:rsidP="00361EBF"/>
        </w:tc>
      </w:tr>
      <w:tr w:rsidR="00596480" w:rsidTr="00D4576E">
        <w:trPr>
          <w:trHeight w:val="1892"/>
          <w:jc w:val="center"/>
        </w:trPr>
        <w:tc>
          <w:tcPr>
            <w:tcW w:w="1306" w:type="dxa"/>
            <w:gridSpan w:val="2"/>
            <w:vAlign w:val="center"/>
          </w:tcPr>
          <w:p w:rsidR="00596480" w:rsidRDefault="00596480">
            <w:pPr>
              <w:jc w:val="center"/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7854" w:type="dxa"/>
            <w:gridSpan w:val="13"/>
          </w:tcPr>
          <w:p w:rsidR="00596480" w:rsidRPr="00831EEC" w:rsidRDefault="00596480" w:rsidP="00596480">
            <w:pPr>
              <w:spacing w:line="360" w:lineRule="exact"/>
              <w:ind w:firstLineChars="200" w:firstLine="31680"/>
              <w:rPr>
                <w:sz w:val="24"/>
              </w:rPr>
            </w:pPr>
            <w:r w:rsidRPr="00831EEC">
              <w:rPr>
                <w:rFonts w:hint="eastAsia"/>
                <w:sz w:val="24"/>
              </w:rPr>
              <w:t>本人郑重承诺：上述所有信息均真实、有效，且符合公开招聘公告之规定；如有弄虚作假，本人自愿放弃应聘考试和聘用资格。</w:t>
            </w:r>
          </w:p>
          <w:p w:rsidR="00596480" w:rsidRDefault="00596480" w:rsidP="00596480">
            <w:pPr>
              <w:spacing w:line="360" w:lineRule="exact"/>
              <w:ind w:firstLineChars="1750" w:firstLine="31680"/>
              <w:rPr>
                <w:sz w:val="24"/>
              </w:rPr>
            </w:pPr>
          </w:p>
          <w:p w:rsidR="00596480" w:rsidRPr="00831EEC" w:rsidRDefault="00596480" w:rsidP="00596480">
            <w:pPr>
              <w:spacing w:line="360" w:lineRule="exact"/>
              <w:ind w:firstLineChars="1500" w:firstLine="31680"/>
              <w:rPr>
                <w:sz w:val="24"/>
              </w:rPr>
            </w:pPr>
            <w:r w:rsidRPr="00831EEC">
              <w:rPr>
                <w:rFonts w:hint="eastAsia"/>
                <w:sz w:val="24"/>
              </w:rPr>
              <w:t>承诺人（签名）：</w:t>
            </w:r>
          </w:p>
          <w:p w:rsidR="00596480" w:rsidRPr="00831EEC" w:rsidRDefault="00596480" w:rsidP="00596480">
            <w:pPr>
              <w:spacing w:line="360" w:lineRule="exact"/>
              <w:ind w:firstLineChars="2200" w:firstLine="31680"/>
              <w:rPr>
                <w:sz w:val="18"/>
                <w:szCs w:val="18"/>
              </w:rPr>
            </w:pPr>
            <w:r w:rsidRPr="00831EEC">
              <w:rPr>
                <w:sz w:val="24"/>
              </w:rPr>
              <w:t xml:space="preserve"> </w:t>
            </w:r>
            <w:r w:rsidRPr="00831EEC">
              <w:rPr>
                <w:rFonts w:hint="eastAsia"/>
                <w:sz w:val="24"/>
              </w:rPr>
              <w:t>年</w:t>
            </w:r>
            <w:r w:rsidRPr="00831EEC">
              <w:rPr>
                <w:sz w:val="24"/>
              </w:rPr>
              <w:t xml:space="preserve">   </w:t>
            </w:r>
            <w:r w:rsidRPr="00831EEC">
              <w:rPr>
                <w:rFonts w:hint="eastAsia"/>
                <w:sz w:val="24"/>
              </w:rPr>
              <w:t>月</w:t>
            </w:r>
            <w:r w:rsidRPr="00831EEC">
              <w:rPr>
                <w:sz w:val="24"/>
              </w:rPr>
              <w:t xml:space="preserve">   </w:t>
            </w:r>
            <w:r w:rsidRPr="00831EEC">
              <w:rPr>
                <w:rFonts w:hint="eastAsia"/>
                <w:sz w:val="24"/>
              </w:rPr>
              <w:t>日</w:t>
            </w:r>
          </w:p>
        </w:tc>
      </w:tr>
    </w:tbl>
    <w:p w:rsidR="00596480" w:rsidRPr="00831EEC" w:rsidRDefault="00596480" w:rsidP="00831EEC">
      <w:pPr>
        <w:spacing w:line="400" w:lineRule="exact"/>
        <w:rPr>
          <w:rFonts w:ascii="方正仿宋_GBK" w:eastAsia="方正仿宋_GBK"/>
          <w:sz w:val="32"/>
          <w:szCs w:val="32"/>
        </w:rPr>
      </w:pPr>
    </w:p>
    <w:sectPr w:rsidR="00596480" w:rsidRPr="00831EEC" w:rsidSect="00831E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13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80" w:rsidRDefault="00596480">
      <w:r>
        <w:separator/>
      </w:r>
    </w:p>
  </w:endnote>
  <w:endnote w:type="continuationSeparator" w:id="0">
    <w:p w:rsidR="00596480" w:rsidRDefault="0059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80" w:rsidRDefault="005964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80" w:rsidRDefault="005964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80" w:rsidRDefault="00596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80" w:rsidRDefault="00596480">
      <w:r>
        <w:separator/>
      </w:r>
    </w:p>
  </w:footnote>
  <w:footnote w:type="continuationSeparator" w:id="0">
    <w:p w:rsidR="00596480" w:rsidRDefault="00596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80" w:rsidRDefault="005964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80" w:rsidRDefault="00596480" w:rsidP="00C626F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80" w:rsidRDefault="005964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23A"/>
    <w:rsid w:val="000060FE"/>
    <w:rsid w:val="00021992"/>
    <w:rsid w:val="00043B60"/>
    <w:rsid w:val="00047BF3"/>
    <w:rsid w:val="000613DB"/>
    <w:rsid w:val="00074FCA"/>
    <w:rsid w:val="00082CC2"/>
    <w:rsid w:val="000C6ADC"/>
    <w:rsid w:val="000D4EAB"/>
    <w:rsid w:val="000E78C2"/>
    <w:rsid w:val="001326F4"/>
    <w:rsid w:val="0013430B"/>
    <w:rsid w:val="0014369B"/>
    <w:rsid w:val="0017152A"/>
    <w:rsid w:val="00190BE9"/>
    <w:rsid w:val="00193499"/>
    <w:rsid w:val="00195B9F"/>
    <w:rsid w:val="001C06CF"/>
    <w:rsid w:val="001C4B81"/>
    <w:rsid w:val="001D3CA6"/>
    <w:rsid w:val="001E54CB"/>
    <w:rsid w:val="00200773"/>
    <w:rsid w:val="002079F4"/>
    <w:rsid w:val="00231BB4"/>
    <w:rsid w:val="0029758B"/>
    <w:rsid w:val="002C0F33"/>
    <w:rsid w:val="002D1EB5"/>
    <w:rsid w:val="002D2BF6"/>
    <w:rsid w:val="002E4E9A"/>
    <w:rsid w:val="00305E7F"/>
    <w:rsid w:val="00313C9A"/>
    <w:rsid w:val="00313F49"/>
    <w:rsid w:val="00316B94"/>
    <w:rsid w:val="00320986"/>
    <w:rsid w:val="003222FE"/>
    <w:rsid w:val="00351F99"/>
    <w:rsid w:val="00356615"/>
    <w:rsid w:val="00361EBF"/>
    <w:rsid w:val="0037028A"/>
    <w:rsid w:val="00382E69"/>
    <w:rsid w:val="00396C2B"/>
    <w:rsid w:val="003B63F8"/>
    <w:rsid w:val="003D3033"/>
    <w:rsid w:val="003D6D3C"/>
    <w:rsid w:val="003E22D1"/>
    <w:rsid w:val="003E7026"/>
    <w:rsid w:val="003E7829"/>
    <w:rsid w:val="0046578D"/>
    <w:rsid w:val="00496568"/>
    <w:rsid w:val="004C7745"/>
    <w:rsid w:val="004E7129"/>
    <w:rsid w:val="0054229B"/>
    <w:rsid w:val="00565EE4"/>
    <w:rsid w:val="00584AC3"/>
    <w:rsid w:val="00594D4A"/>
    <w:rsid w:val="00596480"/>
    <w:rsid w:val="005B3FFA"/>
    <w:rsid w:val="005C0388"/>
    <w:rsid w:val="005C6CE3"/>
    <w:rsid w:val="005D2CF6"/>
    <w:rsid w:val="005E2399"/>
    <w:rsid w:val="005E5E01"/>
    <w:rsid w:val="00613248"/>
    <w:rsid w:val="0062469A"/>
    <w:rsid w:val="006655FB"/>
    <w:rsid w:val="00672106"/>
    <w:rsid w:val="00680726"/>
    <w:rsid w:val="0068467D"/>
    <w:rsid w:val="00687C43"/>
    <w:rsid w:val="00692E2D"/>
    <w:rsid w:val="00695F44"/>
    <w:rsid w:val="006B1358"/>
    <w:rsid w:val="006B5BBC"/>
    <w:rsid w:val="006D492A"/>
    <w:rsid w:val="006E0B5B"/>
    <w:rsid w:val="006F6353"/>
    <w:rsid w:val="006F7A50"/>
    <w:rsid w:val="00711BFC"/>
    <w:rsid w:val="00723EB4"/>
    <w:rsid w:val="0072442E"/>
    <w:rsid w:val="00743274"/>
    <w:rsid w:val="00747A9E"/>
    <w:rsid w:val="00785D7F"/>
    <w:rsid w:val="00787674"/>
    <w:rsid w:val="007960B2"/>
    <w:rsid w:val="007B4CD7"/>
    <w:rsid w:val="007C5CDA"/>
    <w:rsid w:val="007E4137"/>
    <w:rsid w:val="007F433A"/>
    <w:rsid w:val="007F4BE7"/>
    <w:rsid w:val="00807D23"/>
    <w:rsid w:val="00807DC7"/>
    <w:rsid w:val="00831EEC"/>
    <w:rsid w:val="0084418C"/>
    <w:rsid w:val="00896C73"/>
    <w:rsid w:val="008A2728"/>
    <w:rsid w:val="00911A88"/>
    <w:rsid w:val="0091392A"/>
    <w:rsid w:val="00952919"/>
    <w:rsid w:val="009548E1"/>
    <w:rsid w:val="00990117"/>
    <w:rsid w:val="009977ED"/>
    <w:rsid w:val="009D242B"/>
    <w:rsid w:val="00A1623A"/>
    <w:rsid w:val="00A21B0F"/>
    <w:rsid w:val="00A51BF9"/>
    <w:rsid w:val="00A5498B"/>
    <w:rsid w:val="00A56836"/>
    <w:rsid w:val="00A6213D"/>
    <w:rsid w:val="00A76B2F"/>
    <w:rsid w:val="00AC7D22"/>
    <w:rsid w:val="00AD55AD"/>
    <w:rsid w:val="00AE3942"/>
    <w:rsid w:val="00B51C0D"/>
    <w:rsid w:val="00B55852"/>
    <w:rsid w:val="00B64118"/>
    <w:rsid w:val="00B7161D"/>
    <w:rsid w:val="00B925CB"/>
    <w:rsid w:val="00BB6FC4"/>
    <w:rsid w:val="00BC47E2"/>
    <w:rsid w:val="00BE1519"/>
    <w:rsid w:val="00BF5FD7"/>
    <w:rsid w:val="00C26636"/>
    <w:rsid w:val="00C42619"/>
    <w:rsid w:val="00C42D74"/>
    <w:rsid w:val="00C5442D"/>
    <w:rsid w:val="00C55864"/>
    <w:rsid w:val="00C626F0"/>
    <w:rsid w:val="00C676A0"/>
    <w:rsid w:val="00C71D1D"/>
    <w:rsid w:val="00C93579"/>
    <w:rsid w:val="00CA6550"/>
    <w:rsid w:val="00CC3E7F"/>
    <w:rsid w:val="00CE4D64"/>
    <w:rsid w:val="00CF08E0"/>
    <w:rsid w:val="00D00378"/>
    <w:rsid w:val="00D17699"/>
    <w:rsid w:val="00D26BAC"/>
    <w:rsid w:val="00D30A8B"/>
    <w:rsid w:val="00D4576E"/>
    <w:rsid w:val="00D96ABB"/>
    <w:rsid w:val="00DC20F7"/>
    <w:rsid w:val="00DC5C1E"/>
    <w:rsid w:val="00DE582C"/>
    <w:rsid w:val="00DF0798"/>
    <w:rsid w:val="00DF18CF"/>
    <w:rsid w:val="00E558BC"/>
    <w:rsid w:val="00E57F18"/>
    <w:rsid w:val="00E60032"/>
    <w:rsid w:val="00E72EDA"/>
    <w:rsid w:val="00E764A8"/>
    <w:rsid w:val="00E81394"/>
    <w:rsid w:val="00E82C79"/>
    <w:rsid w:val="00EA29F1"/>
    <w:rsid w:val="00F0074A"/>
    <w:rsid w:val="00F70AE6"/>
    <w:rsid w:val="00F74BFB"/>
    <w:rsid w:val="00F82356"/>
    <w:rsid w:val="00FC143F"/>
    <w:rsid w:val="00FC3E65"/>
    <w:rsid w:val="00FD5DFD"/>
    <w:rsid w:val="07990A68"/>
    <w:rsid w:val="0B7839BF"/>
    <w:rsid w:val="1CC01E50"/>
    <w:rsid w:val="259D6887"/>
    <w:rsid w:val="29291C78"/>
    <w:rsid w:val="2A757F79"/>
    <w:rsid w:val="33604E99"/>
    <w:rsid w:val="37FC686B"/>
    <w:rsid w:val="3CC51DD7"/>
    <w:rsid w:val="3D5825CE"/>
    <w:rsid w:val="43F346A2"/>
    <w:rsid w:val="46734208"/>
    <w:rsid w:val="47C84334"/>
    <w:rsid w:val="4C0E48CA"/>
    <w:rsid w:val="586E44A5"/>
    <w:rsid w:val="59DE1C37"/>
    <w:rsid w:val="78AC4982"/>
    <w:rsid w:val="7BDF57C9"/>
    <w:rsid w:val="7E4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D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itle">
    <w:name w:val="mTitle"/>
    <w:uiPriority w:val="99"/>
    <w:rsid w:val="00BF5FD7"/>
    <w:rPr>
      <w:rFonts w:ascii="黑体" w:eastAsia="黑体" w:hAnsi="黑体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BF5FD7"/>
    <w:rPr>
      <w:rFonts w:cs="Times New Roman"/>
      <w:kern w:val="0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98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19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098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195B9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0986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43</Words>
  <Characters>249</Characters>
  <Application>Microsoft Office Outlook</Application>
  <DocSecurity>0</DocSecurity>
  <Lines>0</Lines>
  <Paragraphs>0</Paragraphs>
  <ScaleCrop>false</ScaleCrop>
  <Company>信念技术论坛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2014年南通市通州区教育系统公开招聘工作人员报名表</dc:title>
  <dc:subject/>
  <dc:creator>Windows User</dc:creator>
  <cp:keywords/>
  <dc:description/>
  <cp:lastModifiedBy>AutoBVT</cp:lastModifiedBy>
  <cp:revision>8</cp:revision>
  <cp:lastPrinted>2020-03-02T08:31:00Z</cp:lastPrinted>
  <dcterms:created xsi:type="dcterms:W3CDTF">2020-03-02T07:57:00Z</dcterms:created>
  <dcterms:modified xsi:type="dcterms:W3CDTF">2020-03-03T10:15:00Z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